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20B1" w:rsidTr="00D12F71">
        <w:tc>
          <w:tcPr>
            <w:tcW w:w="9242" w:type="dxa"/>
          </w:tcPr>
          <w:sdt>
            <w:sdtPr>
              <w:rPr>
                <w:rStyle w:val="StyleName2"/>
              </w:rPr>
              <w:alias w:val="Surname, Name"/>
              <w:tag w:val="Name"/>
              <w:id w:val="14180223"/>
              <w:placeholder>
                <w:docPart w:val="54B1262EB2594309A1AB287FCA157766"/>
              </w:placeholder>
              <w:showingPlcHdr/>
            </w:sdtPr>
            <w:sdtEndPr>
              <w:rPr>
                <w:rStyle w:val="a0"/>
                <w:rFonts w:asciiTheme="minorHAnsi" w:hAnsiTheme="minorHAnsi"/>
                <w:i w:val="0"/>
              </w:rPr>
            </w:sdtEndPr>
            <w:sdtContent>
              <w:bookmarkStart w:id="0" w:name="Text4" w:displacedByCustomXml="prev"/>
              <w:p w:rsidR="00F220B1" w:rsidRDefault="00CD5F4F" w:rsidP="00B803F3">
                <w:pPr>
                  <w:jc w:val="center"/>
                  <w:rPr>
                    <w:rStyle w:val="StyleName2"/>
                  </w:rPr>
                </w:pPr>
                <w:r>
                  <w:rPr>
                    <w:rStyle w:val="a3"/>
                  </w:rPr>
                  <w:fldChar w:fldCharType="begin">
                    <w:ffData>
                      <w:name w:val="Text4"/>
                      <w:enabled/>
                      <w:calcOnExit w:val="0"/>
                      <w:textInput>
                        <w:default w:val="Surname, Name (e.g., Barthes, Roland)"/>
                      </w:textInput>
                    </w:ffData>
                  </w:fldChar>
                </w:r>
                <w:r w:rsidR="00B803F3">
                  <w:rPr>
                    <w:rStyle w:val="a3"/>
                  </w:rPr>
                  <w:instrText xml:space="preserve"> FORMTEXT </w:instrText>
                </w:r>
                <w:r>
                  <w:rPr>
                    <w:rStyle w:val="a3"/>
                  </w:rPr>
                </w:r>
                <w:r>
                  <w:rPr>
                    <w:rStyle w:val="a3"/>
                  </w:rPr>
                  <w:fldChar w:fldCharType="separate"/>
                </w:r>
                <w:r w:rsidR="00B803F3">
                  <w:rPr>
                    <w:rStyle w:val="a3"/>
                    <w:noProof/>
                  </w:rPr>
                  <w:t>Surname, Name (e.g., Barthes, Roland)</w:t>
                </w:r>
                <w:r>
                  <w:rPr>
                    <w:rStyle w:val="a3"/>
                  </w:rPr>
                  <w:fldChar w:fldCharType="end"/>
                </w:r>
              </w:p>
              <w:bookmarkEnd w:id="0" w:displacedByCustomXml="next"/>
            </w:sdtContent>
          </w:sdt>
          <w:p w:rsidR="00D12F71" w:rsidRDefault="00D12F71" w:rsidP="00B803F3">
            <w:pPr>
              <w:jc w:val="center"/>
              <w:rPr>
                <w:rStyle w:val="StyleName2"/>
              </w:rPr>
            </w:pPr>
          </w:p>
          <w:p w:rsidR="00D12F71" w:rsidRDefault="00D12F71" w:rsidP="00B803F3">
            <w:pPr>
              <w:jc w:val="center"/>
              <w:rPr>
                <w:rStyle w:val="StyleName2"/>
              </w:rPr>
            </w:pPr>
          </w:p>
          <w:p w:rsidR="00D12F71" w:rsidRDefault="00D12F71" w:rsidP="00B803F3">
            <w:pPr>
              <w:jc w:val="center"/>
            </w:pPr>
          </w:p>
        </w:tc>
      </w:tr>
      <w:tr w:rsidR="00F220B1" w:rsidTr="00D12F71">
        <w:tc>
          <w:tcPr>
            <w:tcW w:w="9242" w:type="dxa"/>
          </w:tcPr>
          <w:sdt>
            <w:sdtPr>
              <w:rPr>
                <w:rStyle w:val="StyleName"/>
              </w:rPr>
              <w:alias w:val="Affiliation, Country"/>
              <w:tag w:val="Affiliation"/>
              <w:id w:val="14180224"/>
              <w:placeholder>
                <w:docPart w:val="68C3DF732299493780222C49D9417388"/>
              </w:placeholder>
              <w:showingPlcHdr/>
            </w:sdtPr>
            <w:sdtEndPr>
              <w:rPr>
                <w:rStyle w:val="a0"/>
                <w:rFonts w:asciiTheme="minorHAnsi" w:hAnsiTheme="minorHAnsi"/>
                <w:sz w:val="22"/>
              </w:rPr>
            </w:sdtEndPr>
            <w:sdtContent>
              <w:bookmarkStart w:id="1" w:name="Text5" w:displacedByCustomXml="prev"/>
              <w:p w:rsidR="00F220B1" w:rsidRDefault="00CD5F4F" w:rsidP="00B803F3">
                <w:pPr>
                  <w:jc w:val="center"/>
                  <w:rPr>
                    <w:rStyle w:val="StyleName"/>
                  </w:rPr>
                </w:pPr>
                <w:r>
                  <w:rPr>
                    <w:rStyle w:val="a3"/>
                  </w:rPr>
                  <w:fldChar w:fldCharType="begin">
                    <w:ffData>
                      <w:name w:val="Text5"/>
                      <w:enabled/>
                      <w:calcOnExit w:val="0"/>
                      <w:textInput>
                        <w:default w:val="Affiliation, Country (e.g., Kaunas University of Technology, Lithuania)"/>
                      </w:textInput>
                    </w:ffData>
                  </w:fldChar>
                </w:r>
                <w:r w:rsidR="00B803F3">
                  <w:rPr>
                    <w:rStyle w:val="a3"/>
                  </w:rPr>
                  <w:instrText xml:space="preserve"> FORMTEXT </w:instrText>
                </w:r>
                <w:r>
                  <w:rPr>
                    <w:rStyle w:val="a3"/>
                  </w:rPr>
                </w:r>
                <w:r>
                  <w:rPr>
                    <w:rStyle w:val="a3"/>
                  </w:rPr>
                  <w:fldChar w:fldCharType="separate"/>
                </w:r>
                <w:r w:rsidR="00B803F3">
                  <w:rPr>
                    <w:rStyle w:val="a3"/>
                    <w:noProof/>
                  </w:rPr>
                  <w:t>Affiliation, Country (e.g., Kaunas University of Technology, Lithuania)</w:t>
                </w:r>
                <w:r>
                  <w:rPr>
                    <w:rStyle w:val="a3"/>
                  </w:rPr>
                  <w:fldChar w:fldCharType="end"/>
                </w:r>
              </w:p>
              <w:bookmarkEnd w:id="1" w:displacedByCustomXml="next"/>
            </w:sdtContent>
          </w:sdt>
          <w:p w:rsidR="00D12F71" w:rsidRDefault="00D12F71" w:rsidP="00B803F3">
            <w:pPr>
              <w:jc w:val="center"/>
              <w:rPr>
                <w:rStyle w:val="StyleName"/>
              </w:rPr>
            </w:pPr>
          </w:p>
          <w:p w:rsidR="00D12F71" w:rsidRDefault="00D12F71" w:rsidP="00B803F3">
            <w:pPr>
              <w:jc w:val="center"/>
              <w:rPr>
                <w:rStyle w:val="StyleName"/>
              </w:rPr>
            </w:pPr>
          </w:p>
          <w:p w:rsidR="00D12F71" w:rsidRDefault="00D12F71" w:rsidP="00B803F3">
            <w:pPr>
              <w:jc w:val="center"/>
            </w:pPr>
          </w:p>
        </w:tc>
      </w:tr>
      <w:tr w:rsidR="00F220B1" w:rsidTr="00D12F71">
        <w:tc>
          <w:tcPr>
            <w:tcW w:w="9242" w:type="dxa"/>
          </w:tcPr>
          <w:sdt>
            <w:sdtPr>
              <w:rPr>
                <w:rStyle w:val="StyleName"/>
              </w:rPr>
              <w:alias w:val="E-mail"/>
              <w:tag w:val="email"/>
              <w:id w:val="14180227"/>
              <w:placeholder>
                <w:docPart w:val="C7D9E1DCECC44BCA886156CA3C298286"/>
              </w:placeholder>
              <w:showingPlcHdr/>
            </w:sdtPr>
            <w:sdtEndPr>
              <w:rPr>
                <w:rStyle w:val="a0"/>
                <w:rFonts w:asciiTheme="minorHAnsi" w:hAnsiTheme="minorHAnsi"/>
                <w:sz w:val="22"/>
              </w:rPr>
            </w:sdtEndPr>
            <w:sdtContent>
              <w:bookmarkStart w:id="2" w:name="Text6" w:displacedByCustomXml="prev"/>
              <w:p w:rsidR="00F220B1" w:rsidRDefault="00CD5F4F" w:rsidP="009E32FE">
                <w:pPr>
                  <w:jc w:val="center"/>
                  <w:rPr>
                    <w:rStyle w:val="StyleName"/>
                  </w:rPr>
                </w:pPr>
                <w:r>
                  <w:rPr>
                    <w:rStyle w:val="a3"/>
                  </w:rPr>
                  <w:fldChar w:fldCharType="begin">
                    <w:ffData>
                      <w:name w:val="Text6"/>
                      <w:enabled/>
                      <w:calcOnExit w:val="0"/>
                      <w:textInput>
                        <w:default w:val="e-mail"/>
                        <w:format w:val="LOWERCASE"/>
                      </w:textInput>
                    </w:ffData>
                  </w:fldChar>
                </w:r>
                <w:r w:rsidR="009E32FE">
                  <w:rPr>
                    <w:rStyle w:val="a3"/>
                  </w:rPr>
                  <w:instrText xml:space="preserve"> FORMTEXT </w:instrText>
                </w:r>
                <w:r>
                  <w:rPr>
                    <w:rStyle w:val="a3"/>
                  </w:rPr>
                </w:r>
                <w:r>
                  <w:rPr>
                    <w:rStyle w:val="a3"/>
                  </w:rPr>
                  <w:fldChar w:fldCharType="separate"/>
                </w:r>
                <w:r w:rsidR="009E32FE">
                  <w:rPr>
                    <w:rStyle w:val="a3"/>
                    <w:noProof/>
                  </w:rPr>
                  <w:t>e-mail</w:t>
                </w:r>
                <w:r>
                  <w:rPr>
                    <w:rStyle w:val="a3"/>
                  </w:rPr>
                  <w:fldChar w:fldCharType="end"/>
                </w:r>
              </w:p>
              <w:bookmarkEnd w:id="2" w:displacedByCustomXml="next"/>
            </w:sdtContent>
          </w:sdt>
          <w:p w:rsidR="00D12F71" w:rsidRDefault="00D12F71" w:rsidP="009E32FE">
            <w:pPr>
              <w:jc w:val="center"/>
              <w:rPr>
                <w:rStyle w:val="StyleName"/>
              </w:rPr>
            </w:pPr>
          </w:p>
          <w:p w:rsidR="00D12F71" w:rsidRDefault="00D12F71" w:rsidP="009E32FE">
            <w:pPr>
              <w:jc w:val="center"/>
            </w:pPr>
          </w:p>
        </w:tc>
      </w:tr>
      <w:tr w:rsidR="00F220B1" w:rsidTr="00D12F71">
        <w:tc>
          <w:tcPr>
            <w:tcW w:w="9242" w:type="dxa"/>
          </w:tcPr>
          <w:p w:rsidR="00F220B1" w:rsidRDefault="00F220B1" w:rsidP="00F220B1">
            <w:pPr>
              <w:jc w:val="center"/>
            </w:pPr>
          </w:p>
          <w:sdt>
            <w:sdtPr>
              <w:rPr>
                <w:rStyle w:val="StyleTitle"/>
              </w:rPr>
              <w:alias w:val="Title of presentation"/>
              <w:tag w:val="Title"/>
              <w:id w:val="14180232"/>
              <w:placeholder>
                <w:docPart w:val="C447D997FECA414999D74DED7DCE09D0"/>
              </w:placeholder>
              <w:showingPlcHdr/>
            </w:sdtPr>
            <w:sdtEndPr>
              <w:rPr>
                <w:rStyle w:val="a0"/>
                <w:rFonts w:asciiTheme="minorHAnsi" w:hAnsiTheme="minorHAnsi"/>
                <w:b w:val="0"/>
                <w:sz w:val="22"/>
              </w:rPr>
            </w:sdtEndPr>
            <w:sdtContent>
              <w:p w:rsidR="00476669" w:rsidRDefault="00CD5F4F" w:rsidP="00B803F3">
                <w:pPr>
                  <w:jc w:val="center"/>
                  <w:rPr>
                    <w:rStyle w:val="StyleTitle"/>
                  </w:rPr>
                </w:pPr>
                <w:r>
                  <w:rPr>
                    <w:rStyle w:val="a3"/>
                  </w:rPr>
                  <w:fldChar w:fldCharType="begin">
                    <w:ffData>
                      <w:name w:val="Text7"/>
                      <w:enabled/>
                      <w:calcOnExit w:val="0"/>
                      <w:textInput>
                        <w:default w:val="Title of your presentation"/>
                      </w:textInput>
                    </w:ffData>
                  </w:fldChar>
                </w:r>
                <w:r w:rsidR="00B803F3">
                  <w:rPr>
                    <w:rStyle w:val="a3"/>
                  </w:rPr>
                  <w:instrText xml:space="preserve"> FORMTEXT </w:instrText>
                </w:r>
                <w:r>
                  <w:rPr>
                    <w:rStyle w:val="a3"/>
                  </w:rPr>
                </w:r>
                <w:r>
                  <w:rPr>
                    <w:rStyle w:val="a3"/>
                  </w:rPr>
                  <w:fldChar w:fldCharType="separate"/>
                </w:r>
                <w:r w:rsidR="00B803F3">
                  <w:rPr>
                    <w:rStyle w:val="a3"/>
                    <w:noProof/>
                  </w:rPr>
                  <w:t>Title of your presentation</w:t>
                </w:r>
                <w:r>
                  <w:rPr>
                    <w:rStyle w:val="a3"/>
                  </w:rPr>
                  <w:fldChar w:fldCharType="end"/>
                </w:r>
              </w:p>
            </w:sdtContent>
          </w:sdt>
          <w:p w:rsidR="00D12F71" w:rsidRDefault="00D12F71" w:rsidP="00B803F3">
            <w:pPr>
              <w:jc w:val="center"/>
              <w:rPr>
                <w:rStyle w:val="StyleTitle"/>
              </w:rPr>
            </w:pPr>
          </w:p>
          <w:p w:rsidR="00D12F71" w:rsidRDefault="00D12F71" w:rsidP="00B803F3">
            <w:pPr>
              <w:jc w:val="center"/>
            </w:pPr>
          </w:p>
        </w:tc>
      </w:tr>
      <w:tr w:rsidR="00F220B1" w:rsidTr="00D12F71">
        <w:tc>
          <w:tcPr>
            <w:tcW w:w="9242" w:type="dxa"/>
          </w:tcPr>
          <w:p w:rsidR="00476669" w:rsidRDefault="00476669" w:rsidP="00684F67">
            <w:pPr>
              <w:jc w:val="both"/>
            </w:pPr>
          </w:p>
          <w:sdt>
            <w:sdtPr>
              <w:rPr>
                <w:rStyle w:val="StyleName"/>
              </w:rPr>
              <w:alias w:val="Abstract"/>
              <w:tag w:val="Abstract"/>
              <w:id w:val="14180306"/>
              <w:placeholder>
                <w:docPart w:val="B686E7EB2E6948CBB75533995255C13F"/>
              </w:placeholder>
              <w:showingPlcHdr/>
            </w:sdtPr>
            <w:sdtEndPr>
              <w:rPr>
                <w:rStyle w:val="a0"/>
                <w:rFonts w:asciiTheme="minorHAnsi" w:hAnsiTheme="minorHAnsi"/>
                <w:sz w:val="22"/>
              </w:rPr>
            </w:sdtEndPr>
            <w:sdtContent>
              <w:p w:rsidR="00B803F3" w:rsidRDefault="00CD5F4F" w:rsidP="00AF0BD1">
                <w:pPr>
                  <w:jc w:val="both"/>
                  <w:rPr>
                    <w:rStyle w:val="StyleName"/>
                  </w:rPr>
                </w:pPr>
                <w:r>
                  <w:rPr>
                    <w:rStyle w:val="a3"/>
                  </w:rPr>
                  <w:fldChar w:fldCharType="begin">
                    <w:ffData>
                      <w:name w:val="Text3"/>
                      <w:enabled/>
                      <w:calcOnExit/>
                      <w:textInput>
                        <w:default w:val="Abstract (max. 1300 characters)"/>
                        <w:maxLength w:val="1300"/>
                      </w:textInput>
                    </w:ffData>
                  </w:fldChar>
                </w:r>
                <w:r w:rsidR="00AF0BD1">
                  <w:rPr>
                    <w:rStyle w:val="a3"/>
                  </w:rPr>
                  <w:instrText xml:space="preserve"> FORMTEXT </w:instrText>
                </w:r>
                <w:r>
                  <w:rPr>
                    <w:rStyle w:val="a3"/>
                  </w:rPr>
                </w:r>
                <w:r>
                  <w:rPr>
                    <w:rStyle w:val="a3"/>
                  </w:rPr>
                  <w:fldChar w:fldCharType="separate"/>
                </w:r>
                <w:r w:rsidR="00AF0BD1">
                  <w:rPr>
                    <w:rStyle w:val="a3"/>
                    <w:noProof/>
                  </w:rPr>
                  <w:t>Abstract (max. 1300 characters)</w:t>
                </w:r>
                <w:r>
                  <w:rPr>
                    <w:rStyle w:val="a3"/>
                  </w:rPr>
                  <w:fldChar w:fldCharType="end"/>
                </w:r>
              </w:p>
            </w:sdtContent>
          </w:sdt>
          <w:p w:rsidR="00D12F71" w:rsidRDefault="00D12F71" w:rsidP="00AF0BD1">
            <w:pPr>
              <w:jc w:val="both"/>
              <w:rPr>
                <w:rStyle w:val="StyleName"/>
              </w:rPr>
            </w:pPr>
            <w:bookmarkStart w:id="3" w:name="_GoBack"/>
            <w:bookmarkEnd w:id="3"/>
          </w:p>
          <w:p w:rsidR="00D12F71" w:rsidRDefault="00D12F71" w:rsidP="00AF0BD1">
            <w:pPr>
              <w:jc w:val="both"/>
              <w:rPr>
                <w:rStyle w:val="StyleName"/>
              </w:rPr>
            </w:pPr>
          </w:p>
          <w:p w:rsidR="00D12F71" w:rsidRDefault="00D12F71" w:rsidP="00AF0BD1">
            <w:pPr>
              <w:jc w:val="both"/>
              <w:rPr>
                <w:rStyle w:val="StyleName"/>
              </w:rPr>
            </w:pPr>
          </w:p>
          <w:p w:rsidR="00D12F71" w:rsidRDefault="00D12F71" w:rsidP="00AF0BD1">
            <w:pPr>
              <w:jc w:val="both"/>
              <w:rPr>
                <w:rStyle w:val="StyleName"/>
              </w:rPr>
            </w:pPr>
          </w:p>
          <w:p w:rsidR="00D12F71" w:rsidRDefault="00D12F71" w:rsidP="00AF0BD1">
            <w:pPr>
              <w:jc w:val="both"/>
            </w:pPr>
          </w:p>
        </w:tc>
      </w:tr>
      <w:tr w:rsidR="00B803F3" w:rsidTr="00D12F71">
        <w:tc>
          <w:tcPr>
            <w:tcW w:w="9242" w:type="dxa"/>
          </w:tcPr>
          <w:p w:rsidR="00B803F3" w:rsidRDefault="00B803F3" w:rsidP="00B803F3">
            <w:pPr>
              <w:jc w:val="both"/>
              <w:rPr>
                <w:rStyle w:val="StyleName"/>
              </w:rPr>
            </w:pPr>
          </w:p>
          <w:sdt>
            <w:sdtPr>
              <w:rPr>
                <w:rStyle w:val="StyleName"/>
              </w:rPr>
              <w:alias w:val="Keywords"/>
              <w:tag w:val="KW"/>
              <w:id w:val="14180370"/>
              <w:placeholder>
                <w:docPart w:val="E9F0475B5D8B40E9917C673EE8E6656F"/>
              </w:placeholder>
              <w:showingPlcHdr/>
            </w:sdtPr>
            <w:sdtEndPr>
              <w:rPr>
                <w:rStyle w:val="a0"/>
                <w:rFonts w:asciiTheme="minorHAnsi" w:hAnsiTheme="minorHAnsi"/>
                <w:sz w:val="22"/>
              </w:rPr>
            </w:sdtEndPr>
            <w:sdtContent>
              <w:p w:rsidR="00B803F3" w:rsidRDefault="00CD5F4F" w:rsidP="00B803F3">
                <w:pPr>
                  <w:jc w:val="both"/>
                  <w:rPr>
                    <w:rStyle w:val="StyleName"/>
                  </w:rPr>
                </w:pPr>
                <w:r>
                  <w:rPr>
                    <w:rStyle w:val="a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Keywords (max. 5)"/>
                      </w:textInput>
                    </w:ffData>
                  </w:fldChar>
                </w:r>
                <w:r w:rsidR="00B803F3">
                  <w:rPr>
                    <w:rStyle w:val="a3"/>
                  </w:rPr>
                  <w:instrText xml:space="preserve"> FORMTEXT </w:instrText>
                </w:r>
                <w:r>
                  <w:rPr>
                    <w:rStyle w:val="a3"/>
                  </w:rPr>
                </w:r>
                <w:r>
                  <w:rPr>
                    <w:rStyle w:val="a3"/>
                  </w:rPr>
                  <w:fldChar w:fldCharType="separate"/>
                </w:r>
                <w:r w:rsidR="00B803F3">
                  <w:rPr>
                    <w:rStyle w:val="a3"/>
                    <w:noProof/>
                  </w:rPr>
                  <w:t>Keywords (max. 5)</w:t>
                </w:r>
                <w:r>
                  <w:rPr>
                    <w:rStyle w:val="a3"/>
                  </w:rPr>
                  <w:fldChar w:fldCharType="end"/>
                </w:r>
              </w:p>
            </w:sdtContent>
          </w:sdt>
          <w:p w:rsidR="00D12F71" w:rsidRDefault="00D12F71" w:rsidP="00B803F3">
            <w:pPr>
              <w:jc w:val="both"/>
              <w:rPr>
                <w:rStyle w:val="StyleName"/>
              </w:rPr>
            </w:pPr>
          </w:p>
          <w:p w:rsidR="00D12F71" w:rsidRDefault="00D12F71" w:rsidP="00B803F3">
            <w:pPr>
              <w:jc w:val="both"/>
              <w:rPr>
                <w:rStyle w:val="StyleName"/>
              </w:rPr>
            </w:pPr>
          </w:p>
          <w:p w:rsidR="00D12F71" w:rsidRDefault="00D12F71" w:rsidP="00B803F3">
            <w:pPr>
              <w:jc w:val="both"/>
              <w:rPr>
                <w:rStyle w:val="StyleName"/>
              </w:rPr>
            </w:pPr>
          </w:p>
          <w:p w:rsidR="00D12F71" w:rsidRDefault="00D12F71" w:rsidP="00B803F3">
            <w:pPr>
              <w:jc w:val="both"/>
            </w:pPr>
          </w:p>
        </w:tc>
      </w:tr>
      <w:tr w:rsidR="00B803F3" w:rsidTr="00D12F71">
        <w:tc>
          <w:tcPr>
            <w:tcW w:w="9242" w:type="dxa"/>
          </w:tcPr>
          <w:p w:rsidR="00B803F3" w:rsidRDefault="00B803F3" w:rsidP="003E1777">
            <w:pPr>
              <w:jc w:val="both"/>
            </w:pPr>
          </w:p>
          <w:sdt>
            <w:sdtPr>
              <w:rPr>
                <w:rStyle w:val="StyleName3"/>
              </w:rPr>
              <w:alias w:val="Bionote"/>
              <w:tag w:val="Bio"/>
              <w:id w:val="14180365"/>
              <w:placeholder>
                <w:docPart w:val="87CD194C3954430689587CACBAF85844"/>
              </w:placeholder>
              <w:showingPlcHdr/>
            </w:sdtPr>
            <w:sdtEndPr>
              <w:rPr>
                <w:rStyle w:val="a0"/>
                <w:rFonts w:asciiTheme="minorHAnsi" w:hAnsiTheme="minorHAnsi"/>
                <w:i w:val="0"/>
                <w:sz w:val="22"/>
              </w:rPr>
            </w:sdtEndPr>
            <w:sdtContent>
              <w:p w:rsidR="00B803F3" w:rsidRDefault="00CD5F4F" w:rsidP="00B803F3">
                <w:pPr>
                  <w:jc w:val="both"/>
                  <w:rPr>
                    <w:rStyle w:val="StyleName3"/>
                  </w:rPr>
                </w:pPr>
                <w:r>
                  <w:rPr>
                    <w:rStyle w:val="a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Bionote (max. 1000 characters)"/>
                        <w:maxLength w:val="1000"/>
                      </w:textInput>
                    </w:ffData>
                  </w:fldChar>
                </w:r>
                <w:r w:rsidR="00B803F3">
                  <w:rPr>
                    <w:rStyle w:val="a3"/>
                  </w:rPr>
                  <w:instrText xml:space="preserve"> FORMTEXT </w:instrText>
                </w:r>
                <w:r>
                  <w:rPr>
                    <w:rStyle w:val="a3"/>
                  </w:rPr>
                </w:r>
                <w:r>
                  <w:rPr>
                    <w:rStyle w:val="a3"/>
                  </w:rPr>
                  <w:fldChar w:fldCharType="separate"/>
                </w:r>
                <w:r w:rsidR="00B803F3">
                  <w:rPr>
                    <w:rStyle w:val="a3"/>
                    <w:noProof/>
                  </w:rPr>
                  <w:t>Bionote (max. 1000 characters)</w:t>
                </w:r>
                <w:r>
                  <w:rPr>
                    <w:rStyle w:val="a3"/>
                  </w:rPr>
                  <w:fldChar w:fldCharType="end"/>
                </w:r>
              </w:p>
            </w:sdtContent>
          </w:sdt>
          <w:p w:rsidR="00D12F71" w:rsidRDefault="00D12F71" w:rsidP="00B803F3">
            <w:pPr>
              <w:jc w:val="both"/>
              <w:rPr>
                <w:rStyle w:val="StyleName3"/>
              </w:rPr>
            </w:pPr>
          </w:p>
          <w:p w:rsidR="00D12F71" w:rsidRDefault="00D12F71" w:rsidP="00B803F3">
            <w:pPr>
              <w:jc w:val="both"/>
              <w:rPr>
                <w:rStyle w:val="StyleName3"/>
              </w:rPr>
            </w:pPr>
          </w:p>
          <w:p w:rsidR="00D12F71" w:rsidRDefault="00D12F71" w:rsidP="00B803F3">
            <w:pPr>
              <w:jc w:val="both"/>
              <w:rPr>
                <w:rStyle w:val="StyleName3"/>
              </w:rPr>
            </w:pPr>
          </w:p>
          <w:p w:rsidR="00D12F71" w:rsidRDefault="00D12F71" w:rsidP="00B803F3">
            <w:pPr>
              <w:jc w:val="both"/>
              <w:rPr>
                <w:rStyle w:val="StyleName3"/>
              </w:rPr>
            </w:pPr>
          </w:p>
          <w:p w:rsidR="00D12F71" w:rsidRDefault="00D12F71" w:rsidP="00B803F3">
            <w:pPr>
              <w:jc w:val="both"/>
            </w:pPr>
          </w:p>
        </w:tc>
      </w:tr>
      <w:tr w:rsidR="00F220B1" w:rsidTr="00D12F71">
        <w:tc>
          <w:tcPr>
            <w:tcW w:w="9242" w:type="dxa"/>
          </w:tcPr>
          <w:p w:rsidR="00432843" w:rsidRDefault="00432843" w:rsidP="00B803F3">
            <w:pPr>
              <w:jc w:val="both"/>
            </w:pPr>
          </w:p>
          <w:p w:rsidR="00D12F71" w:rsidRDefault="00D12F71" w:rsidP="00B803F3">
            <w:pPr>
              <w:jc w:val="both"/>
            </w:pPr>
          </w:p>
          <w:p w:rsidR="00D12F71" w:rsidRDefault="00D12F71" w:rsidP="00B803F3">
            <w:pPr>
              <w:jc w:val="both"/>
            </w:pPr>
          </w:p>
          <w:p w:rsidR="00D12F71" w:rsidRDefault="00D12F71" w:rsidP="00B803F3">
            <w:pPr>
              <w:jc w:val="both"/>
            </w:pPr>
          </w:p>
        </w:tc>
      </w:tr>
    </w:tbl>
    <w:p w:rsidR="001A6F7A" w:rsidRDefault="0097506E"/>
    <w:sectPr w:rsidR="001A6F7A" w:rsidSect="001E4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9B"/>
    <w:rsid w:val="001E4EA4"/>
    <w:rsid w:val="00207A51"/>
    <w:rsid w:val="00303C5D"/>
    <w:rsid w:val="00335E9E"/>
    <w:rsid w:val="003A33B7"/>
    <w:rsid w:val="00432843"/>
    <w:rsid w:val="00476669"/>
    <w:rsid w:val="005F47BC"/>
    <w:rsid w:val="00677524"/>
    <w:rsid w:val="00684F67"/>
    <w:rsid w:val="006875DF"/>
    <w:rsid w:val="006A1B9B"/>
    <w:rsid w:val="00764C5F"/>
    <w:rsid w:val="00886D97"/>
    <w:rsid w:val="008C02F6"/>
    <w:rsid w:val="008C44C0"/>
    <w:rsid w:val="009005C2"/>
    <w:rsid w:val="0097506E"/>
    <w:rsid w:val="009E32FE"/>
    <w:rsid w:val="009F5D40"/>
    <w:rsid w:val="00A53FD3"/>
    <w:rsid w:val="00AF0BD1"/>
    <w:rsid w:val="00B803F3"/>
    <w:rsid w:val="00CD5F4F"/>
    <w:rsid w:val="00D12F71"/>
    <w:rsid w:val="00ED6C11"/>
    <w:rsid w:val="00F04061"/>
    <w:rsid w:val="00F2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A5EDDE-9EA3-42EE-99A8-FA77CFCB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A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6C1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D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C11"/>
    <w:rPr>
      <w:rFonts w:ascii="Tahoma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F220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Name">
    <w:name w:val="StyleName"/>
    <w:basedOn w:val="a0"/>
    <w:uiPriority w:val="1"/>
    <w:rsid w:val="00F220B1"/>
    <w:rPr>
      <w:rFonts w:ascii="Times New Roman" w:hAnsi="Times New Roman"/>
      <w:sz w:val="20"/>
    </w:rPr>
  </w:style>
  <w:style w:type="character" w:customStyle="1" w:styleId="StyleName2">
    <w:name w:val="StyleName2"/>
    <w:basedOn w:val="a0"/>
    <w:uiPriority w:val="1"/>
    <w:rsid w:val="00F220B1"/>
    <w:rPr>
      <w:rFonts w:ascii="Times New Roman" w:hAnsi="Times New Roman"/>
      <w:i/>
      <w:sz w:val="22"/>
    </w:rPr>
  </w:style>
  <w:style w:type="character" w:customStyle="1" w:styleId="StyleTitle">
    <w:name w:val="StyleTitle"/>
    <w:basedOn w:val="a0"/>
    <w:uiPriority w:val="1"/>
    <w:rsid w:val="00476669"/>
    <w:rPr>
      <w:rFonts w:ascii="Times New Roman" w:hAnsi="Times New Roman"/>
      <w:b/>
      <w:sz w:val="28"/>
    </w:rPr>
  </w:style>
  <w:style w:type="character" w:customStyle="1" w:styleId="StyleSub">
    <w:name w:val="StyleSub"/>
    <w:basedOn w:val="a0"/>
    <w:uiPriority w:val="1"/>
    <w:rsid w:val="00476669"/>
    <w:rPr>
      <w:rFonts w:ascii="Times New Roman" w:hAnsi="Times New Roman"/>
      <w:b/>
      <w:i/>
      <w:sz w:val="24"/>
    </w:rPr>
  </w:style>
  <w:style w:type="character" w:customStyle="1" w:styleId="StyleName3">
    <w:name w:val="StyleName3"/>
    <w:basedOn w:val="a0"/>
    <w:uiPriority w:val="1"/>
    <w:rsid w:val="00B803F3"/>
    <w:rPr>
      <w:rFonts w:ascii="Times New Roman" w:hAnsi="Times New Roman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ario_MyPassport\02_ISI\02_EVENTS\Abstract_template_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B1262EB2594309A1AB287FCA157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D7CDC-0DEB-4964-A7C7-18D4B7437213}"/>
      </w:docPartPr>
      <w:docPartBody>
        <w:bookmarkStart w:id="0" w:name="Text4"/>
        <w:p w:rsidR="00B76943" w:rsidRDefault="00E67B6F">
          <w:pPr>
            <w:pStyle w:val="54B1262EB2594309A1AB287FCA157766"/>
          </w:pPr>
          <w:r>
            <w:rPr>
              <w:rStyle w:val="a3"/>
            </w:rPr>
            <w:fldChar w:fldCharType="begin">
              <w:ffData>
                <w:name w:val="Text4"/>
                <w:enabled/>
                <w:calcOnExit w:val="0"/>
                <w:textInput>
                  <w:default w:val="Surname, Name (e.g., Barthes, Roland)"/>
                </w:textInput>
              </w:ffData>
            </w:fldChar>
          </w:r>
          <w:r w:rsidR="006C6E9E">
            <w:rPr>
              <w:rStyle w:val="a3"/>
            </w:rPr>
            <w:instrText xml:space="preserve"> FORMTEXT </w:instrText>
          </w:r>
          <w:r>
            <w:rPr>
              <w:rStyle w:val="a3"/>
            </w:rPr>
          </w:r>
          <w:r>
            <w:rPr>
              <w:rStyle w:val="a3"/>
            </w:rPr>
            <w:fldChar w:fldCharType="separate"/>
          </w:r>
          <w:r w:rsidR="006C6E9E">
            <w:rPr>
              <w:rStyle w:val="a3"/>
            </w:rPr>
            <w:t>Surname, Name (e.g., Barthes, Roland)</w:t>
          </w:r>
          <w:r>
            <w:rPr>
              <w:rStyle w:val="a3"/>
            </w:rPr>
            <w:fldChar w:fldCharType="end"/>
          </w:r>
          <w:bookmarkEnd w:id="0"/>
        </w:p>
      </w:docPartBody>
    </w:docPart>
    <w:docPart>
      <w:docPartPr>
        <w:name w:val="68C3DF732299493780222C49D9417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63B99-88EA-4368-86AA-3E41AEC56886}"/>
      </w:docPartPr>
      <w:docPartBody>
        <w:bookmarkStart w:id="1" w:name="Text5"/>
        <w:p w:rsidR="00B76943" w:rsidRDefault="00E67B6F">
          <w:pPr>
            <w:pStyle w:val="68C3DF732299493780222C49D9417388"/>
          </w:pPr>
          <w:r>
            <w:rPr>
              <w:rStyle w:val="a3"/>
            </w:rPr>
            <w:fldChar w:fldCharType="begin">
              <w:ffData>
                <w:name w:val="Text5"/>
                <w:enabled/>
                <w:calcOnExit w:val="0"/>
                <w:textInput>
                  <w:default w:val="Affiliation, Country (e.g., Kaunas University of Technology, Lithuania)"/>
                </w:textInput>
              </w:ffData>
            </w:fldChar>
          </w:r>
          <w:r w:rsidR="006C6E9E">
            <w:rPr>
              <w:rStyle w:val="a3"/>
            </w:rPr>
            <w:instrText xml:space="preserve"> FORMTEXT </w:instrText>
          </w:r>
          <w:r>
            <w:rPr>
              <w:rStyle w:val="a3"/>
            </w:rPr>
          </w:r>
          <w:r>
            <w:rPr>
              <w:rStyle w:val="a3"/>
            </w:rPr>
            <w:fldChar w:fldCharType="separate"/>
          </w:r>
          <w:r w:rsidR="006C6E9E">
            <w:rPr>
              <w:rStyle w:val="a3"/>
            </w:rPr>
            <w:t>Affiliation, Country (e.g., Kaunas University of Technology, Lithuania)</w:t>
          </w:r>
          <w:r>
            <w:rPr>
              <w:rStyle w:val="a3"/>
            </w:rPr>
            <w:fldChar w:fldCharType="end"/>
          </w:r>
          <w:bookmarkEnd w:id="1"/>
        </w:p>
      </w:docPartBody>
    </w:docPart>
    <w:docPart>
      <w:docPartPr>
        <w:name w:val="C7D9E1DCECC44BCA886156CA3C29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371C5-9955-4D97-A506-27FE4A74BBC1}"/>
      </w:docPartPr>
      <w:docPartBody>
        <w:bookmarkStart w:id="2" w:name="Text6"/>
        <w:p w:rsidR="00B76943" w:rsidRDefault="00E67B6F">
          <w:pPr>
            <w:pStyle w:val="C7D9E1DCECC44BCA886156CA3C298286"/>
          </w:pPr>
          <w:r>
            <w:rPr>
              <w:rStyle w:val="a3"/>
            </w:rPr>
            <w:fldChar w:fldCharType="begin">
              <w:ffData>
                <w:name w:val="Text6"/>
                <w:enabled/>
                <w:calcOnExit w:val="0"/>
                <w:textInput>
                  <w:default w:val="e-mail"/>
                  <w:format w:val="LOWERCASE"/>
                </w:textInput>
              </w:ffData>
            </w:fldChar>
          </w:r>
          <w:r w:rsidR="006C6E9E">
            <w:rPr>
              <w:rStyle w:val="a3"/>
            </w:rPr>
            <w:instrText xml:space="preserve"> FORMTEXT </w:instrText>
          </w:r>
          <w:r>
            <w:rPr>
              <w:rStyle w:val="a3"/>
            </w:rPr>
          </w:r>
          <w:r>
            <w:rPr>
              <w:rStyle w:val="a3"/>
            </w:rPr>
            <w:fldChar w:fldCharType="separate"/>
          </w:r>
          <w:r w:rsidR="006C6E9E">
            <w:rPr>
              <w:rStyle w:val="a3"/>
            </w:rPr>
            <w:t>e-mail</w:t>
          </w:r>
          <w:r>
            <w:rPr>
              <w:rStyle w:val="a3"/>
            </w:rPr>
            <w:fldChar w:fldCharType="end"/>
          </w:r>
          <w:bookmarkEnd w:id="2"/>
        </w:p>
      </w:docPartBody>
    </w:docPart>
    <w:docPart>
      <w:docPartPr>
        <w:name w:val="C447D997FECA414999D74DED7DCE0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EE97E-332F-4B71-A69B-184142224278}"/>
      </w:docPartPr>
      <w:docPartBody>
        <w:p w:rsidR="00B76943" w:rsidRDefault="00E67B6F">
          <w:pPr>
            <w:pStyle w:val="C447D997FECA414999D74DED7DCE09D0"/>
          </w:pPr>
          <w:r>
            <w:rPr>
              <w:rStyle w:val="a3"/>
            </w:rPr>
            <w:fldChar w:fldCharType="begin">
              <w:ffData>
                <w:name w:val="Text7"/>
                <w:enabled/>
                <w:calcOnExit w:val="0"/>
                <w:textInput>
                  <w:default w:val="Title of your presentation"/>
                </w:textInput>
              </w:ffData>
            </w:fldChar>
          </w:r>
          <w:r w:rsidR="006C6E9E">
            <w:rPr>
              <w:rStyle w:val="a3"/>
            </w:rPr>
            <w:instrText xml:space="preserve"> FORMTEXT </w:instrText>
          </w:r>
          <w:r>
            <w:rPr>
              <w:rStyle w:val="a3"/>
            </w:rPr>
          </w:r>
          <w:r>
            <w:rPr>
              <w:rStyle w:val="a3"/>
            </w:rPr>
            <w:fldChar w:fldCharType="separate"/>
          </w:r>
          <w:r w:rsidR="006C6E9E">
            <w:rPr>
              <w:rStyle w:val="a3"/>
            </w:rPr>
            <w:t>Title of your presentation</w:t>
          </w:r>
          <w:r>
            <w:rPr>
              <w:rStyle w:val="a3"/>
            </w:rPr>
            <w:fldChar w:fldCharType="end"/>
          </w:r>
        </w:p>
      </w:docPartBody>
    </w:docPart>
    <w:docPart>
      <w:docPartPr>
        <w:name w:val="B686E7EB2E6948CBB75533995255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180B1-0629-48B2-AB46-300267663A68}"/>
      </w:docPartPr>
      <w:docPartBody>
        <w:p w:rsidR="00B76943" w:rsidRDefault="00E67B6F">
          <w:pPr>
            <w:pStyle w:val="B686E7EB2E6948CBB75533995255C13F"/>
          </w:pPr>
          <w:r>
            <w:rPr>
              <w:rStyle w:val="a3"/>
            </w:rPr>
            <w:fldChar w:fldCharType="begin">
              <w:ffData>
                <w:name w:val="Text3"/>
                <w:enabled/>
                <w:calcOnExit/>
                <w:textInput>
                  <w:default w:val="Abstract (max. 1300 characters)"/>
                  <w:maxLength w:val="1300"/>
                </w:textInput>
              </w:ffData>
            </w:fldChar>
          </w:r>
          <w:r w:rsidR="006C6E9E">
            <w:rPr>
              <w:rStyle w:val="a3"/>
            </w:rPr>
            <w:instrText xml:space="preserve"> FORMTEXT </w:instrText>
          </w:r>
          <w:r>
            <w:rPr>
              <w:rStyle w:val="a3"/>
            </w:rPr>
          </w:r>
          <w:r>
            <w:rPr>
              <w:rStyle w:val="a3"/>
            </w:rPr>
            <w:fldChar w:fldCharType="separate"/>
          </w:r>
          <w:r w:rsidR="006C6E9E">
            <w:rPr>
              <w:rStyle w:val="a3"/>
            </w:rPr>
            <w:t>Abstract (max. 1300 characters)</w:t>
          </w:r>
          <w:r>
            <w:rPr>
              <w:rStyle w:val="a3"/>
            </w:rPr>
            <w:fldChar w:fldCharType="end"/>
          </w:r>
        </w:p>
      </w:docPartBody>
    </w:docPart>
    <w:docPart>
      <w:docPartPr>
        <w:name w:val="E9F0475B5D8B40E9917C673EE8E66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93378-8C53-4064-BB32-383AB1AE6946}"/>
      </w:docPartPr>
      <w:docPartBody>
        <w:p w:rsidR="00B76943" w:rsidRDefault="00E67B6F">
          <w:pPr>
            <w:pStyle w:val="E9F0475B5D8B40E9917C673EE8E6656F"/>
          </w:pPr>
          <w:r>
            <w:rPr>
              <w:rStyle w:val="a3"/>
            </w:rPr>
            <w:fldChar w:fldCharType="begin">
              <w:ffData>
                <w:name w:val=""/>
                <w:enabled/>
                <w:calcOnExit w:val="0"/>
                <w:textInput>
                  <w:default w:val="Keywords (max. 5)"/>
                </w:textInput>
              </w:ffData>
            </w:fldChar>
          </w:r>
          <w:r w:rsidR="006C6E9E">
            <w:rPr>
              <w:rStyle w:val="a3"/>
            </w:rPr>
            <w:instrText xml:space="preserve"> FORMTEXT </w:instrText>
          </w:r>
          <w:r>
            <w:rPr>
              <w:rStyle w:val="a3"/>
            </w:rPr>
          </w:r>
          <w:r>
            <w:rPr>
              <w:rStyle w:val="a3"/>
            </w:rPr>
            <w:fldChar w:fldCharType="separate"/>
          </w:r>
          <w:r w:rsidR="006C6E9E">
            <w:rPr>
              <w:rStyle w:val="a3"/>
            </w:rPr>
            <w:t>Keywords (max. 5)</w:t>
          </w:r>
          <w:r>
            <w:rPr>
              <w:rStyle w:val="a3"/>
            </w:rPr>
            <w:fldChar w:fldCharType="end"/>
          </w:r>
        </w:p>
      </w:docPartBody>
    </w:docPart>
    <w:docPart>
      <w:docPartPr>
        <w:name w:val="87CD194C3954430689587CACBAF85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84D2F-B897-49FF-AD39-5D006553537D}"/>
      </w:docPartPr>
      <w:docPartBody>
        <w:p w:rsidR="00B76943" w:rsidRDefault="00E67B6F">
          <w:pPr>
            <w:pStyle w:val="87CD194C3954430689587CACBAF85844"/>
          </w:pPr>
          <w:r>
            <w:rPr>
              <w:rStyle w:val="a3"/>
            </w:rPr>
            <w:fldChar w:fldCharType="begin">
              <w:ffData>
                <w:name w:val=""/>
                <w:enabled/>
                <w:calcOnExit w:val="0"/>
                <w:textInput>
                  <w:default w:val="Bionote (max. 1000 characters)"/>
                  <w:maxLength w:val="1000"/>
                </w:textInput>
              </w:ffData>
            </w:fldChar>
          </w:r>
          <w:r w:rsidR="006C6E9E">
            <w:rPr>
              <w:rStyle w:val="a3"/>
            </w:rPr>
            <w:instrText xml:space="preserve"> FORMTEXT </w:instrText>
          </w:r>
          <w:r>
            <w:rPr>
              <w:rStyle w:val="a3"/>
            </w:rPr>
          </w:r>
          <w:r>
            <w:rPr>
              <w:rStyle w:val="a3"/>
            </w:rPr>
            <w:fldChar w:fldCharType="separate"/>
          </w:r>
          <w:r w:rsidR="006C6E9E">
            <w:rPr>
              <w:rStyle w:val="a3"/>
            </w:rPr>
            <w:t>Bionote (max. 1000 characters)</w:t>
          </w:r>
          <w:r>
            <w:rPr>
              <w:rStyle w:val="a3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6E9E"/>
    <w:rsid w:val="006C6E9E"/>
    <w:rsid w:val="00B76943"/>
    <w:rsid w:val="00D550EB"/>
    <w:rsid w:val="00E6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6943"/>
    <w:rPr>
      <w:color w:val="808080"/>
    </w:rPr>
  </w:style>
  <w:style w:type="paragraph" w:customStyle="1" w:styleId="54B1262EB2594309A1AB287FCA157766">
    <w:name w:val="54B1262EB2594309A1AB287FCA157766"/>
    <w:rsid w:val="00B76943"/>
  </w:style>
  <w:style w:type="paragraph" w:customStyle="1" w:styleId="68C3DF732299493780222C49D9417388">
    <w:name w:val="68C3DF732299493780222C49D9417388"/>
    <w:rsid w:val="00B76943"/>
  </w:style>
  <w:style w:type="paragraph" w:customStyle="1" w:styleId="C7D9E1DCECC44BCA886156CA3C298286">
    <w:name w:val="C7D9E1DCECC44BCA886156CA3C298286"/>
    <w:rsid w:val="00B76943"/>
  </w:style>
  <w:style w:type="paragraph" w:customStyle="1" w:styleId="C447D997FECA414999D74DED7DCE09D0">
    <w:name w:val="C447D997FECA414999D74DED7DCE09D0"/>
    <w:rsid w:val="00B76943"/>
  </w:style>
  <w:style w:type="paragraph" w:customStyle="1" w:styleId="B686E7EB2E6948CBB75533995255C13F">
    <w:name w:val="B686E7EB2E6948CBB75533995255C13F"/>
    <w:rsid w:val="00B76943"/>
  </w:style>
  <w:style w:type="paragraph" w:customStyle="1" w:styleId="E9F0475B5D8B40E9917C673EE8E6656F">
    <w:name w:val="E9F0475B5D8B40E9917C673EE8E6656F"/>
    <w:rsid w:val="00B76943"/>
  </w:style>
  <w:style w:type="paragraph" w:customStyle="1" w:styleId="87CD194C3954430689587CACBAF85844">
    <w:name w:val="87CD194C3954430689587CACBAF85844"/>
    <w:rsid w:val="00B769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2140-9263-405D-A8F6-2A77634D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Abstract_template_2017.dotx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Dariomartinelli</dc:creator>
  <cp:lastModifiedBy>Арпине Тонеян</cp:lastModifiedBy>
  <cp:revision>2</cp:revision>
  <dcterms:created xsi:type="dcterms:W3CDTF">2018-10-22T09:00:00Z</dcterms:created>
  <dcterms:modified xsi:type="dcterms:W3CDTF">2018-10-22T09:00:00Z</dcterms:modified>
</cp:coreProperties>
</file>